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6D" w:rsidRPr="0039457D" w:rsidRDefault="006B2F6D" w:rsidP="006B2F6D">
      <w:pPr>
        <w:tabs>
          <w:tab w:val="left" w:pos="3458"/>
        </w:tabs>
        <w:spacing w:line="240" w:lineRule="atLeast"/>
        <w:jc w:val="center"/>
        <w:rPr>
          <w:rFonts w:ascii="Arial" w:hAnsi="Arial" w:cs="Arial"/>
          <w:iCs/>
          <w:sz w:val="22"/>
          <w:szCs w:val="22"/>
        </w:rPr>
      </w:pPr>
      <w:r w:rsidRPr="0039457D">
        <w:rPr>
          <w:rFonts w:ascii="Arial" w:hAnsi="Arial" w:cs="Arial"/>
          <w:iCs/>
          <w:sz w:val="22"/>
          <w:szCs w:val="22"/>
        </w:rPr>
        <w:t>ANEXO III</w:t>
      </w:r>
    </w:p>
    <w:p w:rsidR="006B2F6D" w:rsidRPr="0039457D" w:rsidRDefault="006B2F6D" w:rsidP="006B2F6D">
      <w:pPr>
        <w:tabs>
          <w:tab w:val="left" w:pos="3458"/>
        </w:tabs>
        <w:spacing w:line="240" w:lineRule="atLeast"/>
        <w:rPr>
          <w:rFonts w:ascii="Arial" w:hAnsi="Arial" w:cs="Arial"/>
          <w:iCs/>
          <w:sz w:val="22"/>
          <w:szCs w:val="22"/>
        </w:rPr>
      </w:pPr>
    </w:p>
    <w:p w:rsidR="006B2F6D" w:rsidRPr="0039457D" w:rsidRDefault="006B2F6D" w:rsidP="006B2F6D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04"/>
      </w:tblGrid>
      <w:tr w:rsidR="006B2F6D" w:rsidRPr="0039457D" w:rsidTr="0018704F">
        <w:tc>
          <w:tcPr>
            <w:tcW w:w="8645" w:type="dxa"/>
            <w:shd w:val="clear" w:color="auto" w:fill="auto"/>
          </w:tcPr>
          <w:p w:rsidR="006B2F6D" w:rsidRPr="007C4CF3" w:rsidRDefault="006B2F6D" w:rsidP="001870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sz w:val="20"/>
              </w:rPr>
            </w:pPr>
            <w:r w:rsidRPr="007C4CF3">
              <w:rPr>
                <w:rFonts w:ascii="Arial" w:hAnsi="Arial" w:cs="Arial"/>
                <w:sz w:val="20"/>
              </w:rPr>
              <w:t xml:space="preserve">Declaración de ayudas concurrentes, que se realiza de conformidad con lo dispuesto en el artículo 14.1.d) de la Ley 38/2003, de 17 de noviembre, General de Subvenciones para participar en el procedimiento de concesión de una subvención regulado en </w:t>
            </w:r>
            <w:r w:rsidRPr="007C4CF3">
              <w:rPr>
                <w:rFonts w:ascii="Arial" w:hAnsi="Arial" w:cs="Arial"/>
                <w:color w:val="000000"/>
                <w:sz w:val="20"/>
              </w:rPr>
              <w:t xml:space="preserve">la </w:t>
            </w:r>
            <w:r w:rsidRPr="007C4CF3">
              <w:rPr>
                <w:rFonts w:ascii="Arial" w:hAnsi="Arial" w:cs="Arial"/>
                <w:sz w:val="20"/>
              </w:rPr>
              <w:t xml:space="preserve">Orden de 15 de abril de 2021,(BORM núm.89,de 20 de abril de 2021) </w:t>
            </w:r>
            <w:r w:rsidRPr="007C4CF3">
              <w:rPr>
                <w:rFonts w:ascii="Arial" w:hAnsi="Arial" w:cs="Arial"/>
                <w:bCs/>
                <w:color w:val="000000"/>
                <w:sz w:val="20"/>
              </w:rPr>
              <w:t xml:space="preserve">por la que se aprueban las bases reguladoras de concesión de una subvención destinada a fomentar la movilidad de los vecinos de Los Alcázares en el </w:t>
            </w:r>
            <w:r w:rsidRPr="007C4CF3">
              <w:rPr>
                <w:rFonts w:ascii="Arial" w:hAnsi="Arial" w:cs="Arial"/>
                <w:color w:val="000000"/>
                <w:sz w:val="20"/>
              </w:rPr>
              <w:t xml:space="preserve">traslado al Hospital General Universitario Los Arcos del Mar Menor, mediante la modalidad </w:t>
            </w:r>
            <w:r w:rsidRPr="007C4CF3">
              <w:rPr>
                <w:rFonts w:ascii="Arial" w:hAnsi="Arial" w:cs="Arial"/>
                <w:sz w:val="20"/>
              </w:rPr>
              <w:t xml:space="preserve">de transporte a la demanda, previsto y regulado en la Ley 10/2015, de 24 de marzo, por la que se establece el sistema competencial en el transporte urbano e interurbano de la Región de Murcia y en la Orden </w:t>
            </w:r>
            <w:bookmarkStart w:id="0" w:name="_GoBack"/>
            <w:bookmarkEnd w:id="0"/>
            <w:r w:rsidRPr="007C4CF3">
              <w:rPr>
                <w:rFonts w:ascii="Arial" w:hAnsi="Arial" w:cs="Arial"/>
                <w:sz w:val="20"/>
              </w:rPr>
              <w:t>por la que se aprueba la convocatoria de esta subvención.</w:t>
            </w:r>
          </w:p>
          <w:p w:rsidR="006B2F6D" w:rsidRPr="007C4CF3" w:rsidRDefault="006B2F6D" w:rsidP="0018704F">
            <w:pPr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B2F6D" w:rsidRPr="0039457D" w:rsidRDefault="006B2F6D" w:rsidP="006B2F6D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iCs/>
          <w:sz w:val="22"/>
          <w:szCs w:val="22"/>
        </w:rPr>
      </w:pPr>
    </w:p>
    <w:p w:rsidR="006B2F6D" w:rsidRPr="0039457D" w:rsidRDefault="006B2F6D" w:rsidP="006B2F6D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iCs/>
          <w:sz w:val="22"/>
          <w:szCs w:val="22"/>
        </w:rPr>
      </w:pPr>
      <w:r w:rsidRPr="0039457D">
        <w:rPr>
          <w:rFonts w:ascii="Arial" w:hAnsi="Arial" w:cs="Arial"/>
          <w:iCs/>
          <w:sz w:val="22"/>
          <w:szCs w:val="22"/>
        </w:rPr>
        <w:t xml:space="preserve">D/Dª. ……………………………………….……………………………..., con </w:t>
      </w:r>
      <w:proofErr w:type="gramStart"/>
      <w:r w:rsidRPr="0039457D">
        <w:rPr>
          <w:rFonts w:ascii="Arial" w:hAnsi="Arial" w:cs="Arial"/>
          <w:iCs/>
          <w:sz w:val="22"/>
          <w:szCs w:val="22"/>
        </w:rPr>
        <w:t>NIF …</w:t>
      </w:r>
      <w:proofErr w:type="gramEnd"/>
      <w:r w:rsidRPr="0039457D">
        <w:rPr>
          <w:rFonts w:ascii="Arial" w:hAnsi="Arial" w:cs="Arial"/>
          <w:iCs/>
          <w:sz w:val="22"/>
          <w:szCs w:val="22"/>
        </w:rPr>
        <w:t xml:space="preserve">…………………., en calidad de representante legal de la mercantil  ………………………………………………………………………….. </w:t>
      </w:r>
      <w:proofErr w:type="gramStart"/>
      <w:r w:rsidRPr="0039457D">
        <w:rPr>
          <w:rFonts w:ascii="Arial" w:hAnsi="Arial" w:cs="Arial"/>
          <w:iCs/>
          <w:sz w:val="22"/>
          <w:szCs w:val="22"/>
        </w:rPr>
        <w:t>con</w:t>
      </w:r>
      <w:proofErr w:type="gramEnd"/>
      <w:r w:rsidRPr="0039457D">
        <w:rPr>
          <w:rFonts w:ascii="Arial" w:hAnsi="Arial" w:cs="Arial"/>
          <w:iCs/>
          <w:sz w:val="22"/>
          <w:szCs w:val="22"/>
        </w:rPr>
        <w:t xml:space="preserve"> CIF ……………………., </w:t>
      </w:r>
    </w:p>
    <w:p w:rsidR="006B2F6D" w:rsidRPr="0039457D" w:rsidRDefault="006B2F6D" w:rsidP="006B2F6D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p w:rsidR="006B2F6D" w:rsidRPr="0039457D" w:rsidRDefault="006B2F6D" w:rsidP="006B2F6D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2"/>
          <w:szCs w:val="22"/>
        </w:rPr>
      </w:pPr>
      <w:r w:rsidRPr="0039457D">
        <w:rPr>
          <w:rFonts w:ascii="Arial" w:hAnsi="Arial" w:cs="Arial"/>
          <w:iCs/>
          <w:sz w:val="22"/>
          <w:szCs w:val="22"/>
        </w:rPr>
        <w:t>DECLARO, que la mercantil  a la que represento</w:t>
      </w:r>
    </w:p>
    <w:p w:rsidR="006B2F6D" w:rsidRPr="0039457D" w:rsidRDefault="006B2F6D" w:rsidP="006B2F6D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2"/>
          <w:szCs w:val="22"/>
        </w:rPr>
      </w:pPr>
    </w:p>
    <w:p w:rsidR="006B2F6D" w:rsidRPr="0039457D" w:rsidRDefault="006B2F6D" w:rsidP="006B2F6D">
      <w:pPr>
        <w:tabs>
          <w:tab w:val="left" w:pos="3458"/>
        </w:tabs>
        <w:spacing w:line="240" w:lineRule="atLeast"/>
        <w:ind w:firstLine="539"/>
        <w:jc w:val="center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1"/>
        <w:gridCol w:w="608"/>
      </w:tblGrid>
      <w:tr w:rsidR="006B2F6D" w:rsidRPr="0039457D" w:rsidTr="0018704F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57D">
              <w:rPr>
                <w:rFonts w:ascii="Arial" w:hAnsi="Arial" w:cs="Arial"/>
                <w:color w:val="000000"/>
                <w:sz w:val="22"/>
                <w:szCs w:val="22"/>
              </w:rPr>
              <w:t xml:space="preserve">No ha obtenido otras subvenciones, otras ayudas, ingresos o recursos que financien la misma actividad subvencionada por </w:t>
            </w:r>
            <w:smartTag w:uri="urn:schemas-microsoft-com:office:smarttags" w:element="PersonName">
              <w:smartTagPr>
                <w:attr w:name="ProductID" w:val="la Orden"/>
              </w:smartTagPr>
              <w:r w:rsidRPr="0039457D">
                <w:rPr>
                  <w:rFonts w:ascii="Arial" w:hAnsi="Arial" w:cs="Arial"/>
                  <w:sz w:val="22"/>
                  <w:szCs w:val="22"/>
                </w:rPr>
                <w:t>la</w:t>
              </w:r>
              <w:r w:rsidRPr="0039457D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Orden</w:t>
              </w:r>
            </w:smartTag>
            <w:r w:rsidRPr="0039457D">
              <w:rPr>
                <w:rFonts w:ascii="Arial" w:hAnsi="Arial" w:cs="Arial"/>
                <w:color w:val="000000"/>
                <w:sz w:val="22"/>
                <w:szCs w:val="22"/>
              </w:rPr>
              <w:t xml:space="preserve"> de referencia.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B2F6D" w:rsidRPr="0039457D" w:rsidRDefault="006B2F6D" w:rsidP="003D0DCD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3627"/>
        <w:gridCol w:w="608"/>
      </w:tblGrid>
      <w:tr w:rsidR="006B2F6D" w:rsidRPr="0039457D" w:rsidTr="0018704F"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57D">
              <w:rPr>
                <w:rFonts w:ascii="Arial" w:hAnsi="Arial" w:cs="Arial"/>
                <w:color w:val="000000"/>
                <w:sz w:val="22"/>
                <w:szCs w:val="22"/>
              </w:rPr>
              <w:t xml:space="preserve">Ha obtenido las siguientes subvenciones, ayudas, ingresos o recursos que financian la misma actividad subvencionada por </w:t>
            </w:r>
            <w:smartTag w:uri="urn:schemas-microsoft-com:office:smarttags" w:element="PersonName">
              <w:smartTagPr>
                <w:attr w:name="ProductID" w:val="la Orden"/>
              </w:smartTagPr>
              <w:r w:rsidRPr="0039457D">
                <w:rPr>
                  <w:rFonts w:ascii="Arial" w:hAnsi="Arial" w:cs="Arial"/>
                  <w:sz w:val="22"/>
                  <w:szCs w:val="22"/>
                </w:rPr>
                <w:t>la</w:t>
              </w:r>
              <w:r w:rsidRPr="0039457D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Orden</w:t>
              </w:r>
            </w:smartTag>
            <w:r w:rsidRPr="0039457D">
              <w:rPr>
                <w:rFonts w:ascii="Arial" w:hAnsi="Arial" w:cs="Arial"/>
                <w:color w:val="000000"/>
                <w:sz w:val="22"/>
                <w:szCs w:val="22"/>
              </w:rPr>
              <w:t xml:space="preserve"> de referencia.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2F6D" w:rsidRPr="0039457D" w:rsidTr="0018704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57D">
              <w:rPr>
                <w:rFonts w:ascii="Arial" w:hAnsi="Arial" w:cs="Arial"/>
                <w:color w:val="000000"/>
                <w:sz w:val="22"/>
                <w:szCs w:val="22"/>
              </w:rPr>
              <w:t xml:space="preserve">Órgano concedente: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2F6D" w:rsidRPr="0039457D" w:rsidTr="0018704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57D">
              <w:rPr>
                <w:rFonts w:ascii="Arial" w:hAnsi="Arial" w:cs="Arial"/>
                <w:color w:val="000000"/>
                <w:sz w:val="22"/>
                <w:szCs w:val="22"/>
              </w:rPr>
              <w:t>Cuantía de la ayuda: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2F6D" w:rsidRPr="0039457D" w:rsidTr="0018704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57D">
              <w:rPr>
                <w:rFonts w:ascii="Arial" w:hAnsi="Arial" w:cs="Arial"/>
                <w:color w:val="000000"/>
                <w:sz w:val="22"/>
                <w:szCs w:val="22"/>
              </w:rPr>
              <w:t>Fecha de concesión de la ayuda: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2F6D" w:rsidRPr="0039457D" w:rsidTr="0018704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57D">
              <w:rPr>
                <w:rFonts w:ascii="Arial" w:hAnsi="Arial" w:cs="Arial"/>
                <w:color w:val="000000"/>
                <w:sz w:val="22"/>
                <w:szCs w:val="22"/>
              </w:rPr>
              <w:t>Bases reguladoras de la ayuda: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2F6D" w:rsidRPr="0039457D" w:rsidTr="0018704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57D">
              <w:rPr>
                <w:rFonts w:ascii="Arial" w:hAnsi="Arial" w:cs="Arial"/>
                <w:color w:val="000000"/>
                <w:sz w:val="22"/>
                <w:szCs w:val="22"/>
              </w:rPr>
              <w:t>Convocatoria de la ayuda: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6D" w:rsidRPr="0039457D" w:rsidRDefault="006B2F6D" w:rsidP="0018704F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B2F6D" w:rsidRPr="0039457D" w:rsidRDefault="006B2F6D" w:rsidP="006B2F6D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6B2F6D" w:rsidRPr="0039457D" w:rsidRDefault="006B2F6D" w:rsidP="003D0DCD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color w:val="000000"/>
          <w:sz w:val="22"/>
          <w:szCs w:val="22"/>
        </w:rPr>
      </w:pPr>
    </w:p>
    <w:p w:rsidR="006B2F6D" w:rsidRPr="0039457D" w:rsidRDefault="006B2F6D" w:rsidP="006B2F6D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  <w:r w:rsidRPr="0039457D">
        <w:rPr>
          <w:rFonts w:ascii="Arial" w:hAnsi="Arial" w:cs="Arial"/>
          <w:iCs/>
          <w:sz w:val="22"/>
          <w:szCs w:val="22"/>
        </w:rPr>
        <w:t xml:space="preserve">Y para que conste firmo la presente declaración en Murcia, </w:t>
      </w:r>
      <w:proofErr w:type="gramStart"/>
      <w:r w:rsidRPr="0039457D">
        <w:rPr>
          <w:rFonts w:ascii="Arial" w:hAnsi="Arial" w:cs="Arial"/>
          <w:iCs/>
          <w:sz w:val="22"/>
          <w:szCs w:val="22"/>
        </w:rPr>
        <w:t>a …</w:t>
      </w:r>
      <w:proofErr w:type="gramEnd"/>
      <w:r w:rsidRPr="0039457D">
        <w:rPr>
          <w:rFonts w:ascii="Arial" w:hAnsi="Arial" w:cs="Arial"/>
          <w:iCs/>
          <w:sz w:val="22"/>
          <w:szCs w:val="22"/>
        </w:rPr>
        <w:t xml:space="preserve">….. </w:t>
      </w:r>
      <w:proofErr w:type="gramStart"/>
      <w:r w:rsidRPr="0039457D">
        <w:rPr>
          <w:rFonts w:ascii="Arial" w:hAnsi="Arial" w:cs="Arial"/>
          <w:iCs/>
          <w:sz w:val="22"/>
          <w:szCs w:val="22"/>
        </w:rPr>
        <w:t>de</w:t>
      </w:r>
      <w:proofErr w:type="gramEnd"/>
      <w:r w:rsidRPr="0039457D">
        <w:rPr>
          <w:rFonts w:ascii="Arial" w:hAnsi="Arial" w:cs="Arial"/>
          <w:iCs/>
          <w:sz w:val="22"/>
          <w:szCs w:val="22"/>
        </w:rPr>
        <w:t xml:space="preserve"> ………. de 2021.</w:t>
      </w:r>
    </w:p>
    <w:p w:rsidR="006B2F6D" w:rsidRPr="0039457D" w:rsidRDefault="006B2F6D" w:rsidP="006B2F6D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</w:p>
    <w:p w:rsidR="006B2F6D" w:rsidRPr="0039457D" w:rsidRDefault="006B2F6D" w:rsidP="006B2F6D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</w:p>
    <w:p w:rsidR="006B2F6D" w:rsidRPr="0039457D" w:rsidRDefault="006B2F6D" w:rsidP="006B2F6D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</w:p>
    <w:p w:rsidR="006B2F6D" w:rsidRPr="0039457D" w:rsidRDefault="006B2F6D" w:rsidP="006B2F6D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</w:p>
    <w:p w:rsidR="006B2F6D" w:rsidRPr="0039457D" w:rsidRDefault="006B2F6D" w:rsidP="006B2F6D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</w:p>
    <w:p w:rsidR="006B2F6D" w:rsidRPr="0039457D" w:rsidRDefault="006B2F6D" w:rsidP="006B2F6D">
      <w:pPr>
        <w:tabs>
          <w:tab w:val="left" w:pos="3458"/>
        </w:tabs>
        <w:spacing w:line="240" w:lineRule="atLeast"/>
        <w:rPr>
          <w:rFonts w:ascii="Arial" w:hAnsi="Arial" w:cs="Arial"/>
          <w:iCs/>
          <w:sz w:val="22"/>
          <w:szCs w:val="22"/>
        </w:rPr>
      </w:pPr>
      <w:r w:rsidRPr="0039457D">
        <w:rPr>
          <w:rFonts w:ascii="Arial" w:hAnsi="Arial" w:cs="Arial"/>
          <w:iCs/>
          <w:sz w:val="22"/>
          <w:szCs w:val="22"/>
        </w:rPr>
        <w:tab/>
        <w:t>Fdo.:……………………………………………</w:t>
      </w:r>
    </w:p>
    <w:p w:rsidR="00BD5FE2" w:rsidRPr="00D61582" w:rsidRDefault="00BD5FE2" w:rsidP="00CB2542">
      <w:pPr>
        <w:spacing w:after="120"/>
        <w:ind w:left="-1361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sectPr w:rsidR="00BD5FE2" w:rsidRPr="00D61582" w:rsidSect="00244494">
      <w:headerReference w:type="default" r:id="rId7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77" w:rsidRDefault="00B75877" w:rsidP="0033118A">
      <w:r>
        <w:separator/>
      </w:r>
    </w:p>
  </w:endnote>
  <w:endnote w:type="continuationSeparator" w:id="0">
    <w:p w:rsidR="00B75877" w:rsidRDefault="00B75877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77" w:rsidRDefault="00B75877" w:rsidP="0033118A">
      <w:r>
        <w:separator/>
      </w:r>
    </w:p>
  </w:footnote>
  <w:footnote w:type="continuationSeparator" w:id="0">
    <w:p w:rsidR="00B75877" w:rsidRDefault="00B75877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B75877" w:rsidTr="00244494">
      <w:trPr>
        <w:cantSplit/>
        <w:trHeight w:hRule="exact" w:val="2608"/>
      </w:trPr>
      <w:tc>
        <w:tcPr>
          <w:tcW w:w="11906" w:type="dxa"/>
          <w:noWrap/>
        </w:tcPr>
        <w:p w:rsidR="00B75877" w:rsidRDefault="00B75877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5877" w:rsidRPr="005271AF" w:rsidRDefault="00B75877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4DD6"/>
    <w:multiLevelType w:val="multilevel"/>
    <w:tmpl w:val="ADD0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975C30"/>
    <w:multiLevelType w:val="hybridMultilevel"/>
    <w:tmpl w:val="0C3CDA36"/>
    <w:lvl w:ilvl="0" w:tplc="13D2C0EE">
      <w:start w:val="1"/>
      <w:numFmt w:val="decimal"/>
      <w:lvlText w:val="%1."/>
      <w:lvlJc w:val="left"/>
      <w:pPr>
        <w:ind w:left="405" w:hanging="360"/>
      </w:pPr>
    </w:lvl>
    <w:lvl w:ilvl="1" w:tplc="0C0A0019">
      <w:start w:val="1"/>
      <w:numFmt w:val="lowerLetter"/>
      <w:lvlText w:val="%2."/>
      <w:lvlJc w:val="left"/>
      <w:pPr>
        <w:ind w:left="1125" w:hanging="360"/>
      </w:pPr>
    </w:lvl>
    <w:lvl w:ilvl="2" w:tplc="0C0A001B">
      <w:start w:val="1"/>
      <w:numFmt w:val="lowerRoman"/>
      <w:lvlText w:val="%3."/>
      <w:lvlJc w:val="right"/>
      <w:pPr>
        <w:ind w:left="1845" w:hanging="180"/>
      </w:pPr>
    </w:lvl>
    <w:lvl w:ilvl="3" w:tplc="0C0A000F">
      <w:start w:val="1"/>
      <w:numFmt w:val="decimal"/>
      <w:lvlText w:val="%4."/>
      <w:lvlJc w:val="left"/>
      <w:pPr>
        <w:ind w:left="2565" w:hanging="360"/>
      </w:pPr>
    </w:lvl>
    <w:lvl w:ilvl="4" w:tplc="0C0A0019">
      <w:start w:val="1"/>
      <w:numFmt w:val="lowerLetter"/>
      <w:lvlText w:val="%5."/>
      <w:lvlJc w:val="left"/>
      <w:pPr>
        <w:ind w:left="3285" w:hanging="360"/>
      </w:pPr>
    </w:lvl>
    <w:lvl w:ilvl="5" w:tplc="0C0A001B">
      <w:start w:val="1"/>
      <w:numFmt w:val="lowerRoman"/>
      <w:lvlText w:val="%6."/>
      <w:lvlJc w:val="right"/>
      <w:pPr>
        <w:ind w:left="4005" w:hanging="180"/>
      </w:pPr>
    </w:lvl>
    <w:lvl w:ilvl="6" w:tplc="0C0A000F">
      <w:start w:val="1"/>
      <w:numFmt w:val="decimal"/>
      <w:lvlText w:val="%7."/>
      <w:lvlJc w:val="left"/>
      <w:pPr>
        <w:ind w:left="4725" w:hanging="360"/>
      </w:pPr>
    </w:lvl>
    <w:lvl w:ilvl="7" w:tplc="0C0A0019">
      <w:start w:val="1"/>
      <w:numFmt w:val="lowerLetter"/>
      <w:lvlText w:val="%8."/>
      <w:lvlJc w:val="left"/>
      <w:pPr>
        <w:ind w:left="5445" w:hanging="360"/>
      </w:pPr>
    </w:lvl>
    <w:lvl w:ilvl="8" w:tplc="0C0A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B941500"/>
    <w:multiLevelType w:val="hybridMultilevel"/>
    <w:tmpl w:val="F4703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8A"/>
    <w:rsid w:val="00026624"/>
    <w:rsid w:val="00047D79"/>
    <w:rsid w:val="000537C6"/>
    <w:rsid w:val="000A6CBE"/>
    <w:rsid w:val="000B4103"/>
    <w:rsid w:val="000D188C"/>
    <w:rsid w:val="000F268A"/>
    <w:rsid w:val="001028F6"/>
    <w:rsid w:val="0013104E"/>
    <w:rsid w:val="001353E8"/>
    <w:rsid w:val="0019746C"/>
    <w:rsid w:val="001C0B31"/>
    <w:rsid w:val="001F20D0"/>
    <w:rsid w:val="001F6198"/>
    <w:rsid w:val="0020548E"/>
    <w:rsid w:val="00235B81"/>
    <w:rsid w:val="00244494"/>
    <w:rsid w:val="0028574E"/>
    <w:rsid w:val="00297AB0"/>
    <w:rsid w:val="0033118A"/>
    <w:rsid w:val="0039457D"/>
    <w:rsid w:val="003C26F0"/>
    <w:rsid w:val="003D0DCD"/>
    <w:rsid w:val="00402293"/>
    <w:rsid w:val="004453DA"/>
    <w:rsid w:val="004E7DEE"/>
    <w:rsid w:val="005271AF"/>
    <w:rsid w:val="00540D9F"/>
    <w:rsid w:val="00546BB5"/>
    <w:rsid w:val="005A4ACC"/>
    <w:rsid w:val="005C3647"/>
    <w:rsid w:val="00681F44"/>
    <w:rsid w:val="006B2F6D"/>
    <w:rsid w:val="006E3224"/>
    <w:rsid w:val="006E6E10"/>
    <w:rsid w:val="006F5E6F"/>
    <w:rsid w:val="00705E4E"/>
    <w:rsid w:val="00752411"/>
    <w:rsid w:val="0076414D"/>
    <w:rsid w:val="00777F03"/>
    <w:rsid w:val="007C4CF3"/>
    <w:rsid w:val="007D02EB"/>
    <w:rsid w:val="00805E6D"/>
    <w:rsid w:val="00844FA6"/>
    <w:rsid w:val="00854E40"/>
    <w:rsid w:val="008B55BB"/>
    <w:rsid w:val="008E3810"/>
    <w:rsid w:val="009D0488"/>
    <w:rsid w:val="00A25880"/>
    <w:rsid w:val="00A441B7"/>
    <w:rsid w:val="00B34A5B"/>
    <w:rsid w:val="00B700C2"/>
    <w:rsid w:val="00B75877"/>
    <w:rsid w:val="00BD5FE2"/>
    <w:rsid w:val="00C05E61"/>
    <w:rsid w:val="00C44004"/>
    <w:rsid w:val="00C96312"/>
    <w:rsid w:val="00CA4BB6"/>
    <w:rsid w:val="00CB2542"/>
    <w:rsid w:val="00CD02BF"/>
    <w:rsid w:val="00D0196C"/>
    <w:rsid w:val="00D61582"/>
    <w:rsid w:val="00DE55F7"/>
    <w:rsid w:val="00E84836"/>
    <w:rsid w:val="00F217D2"/>
    <w:rsid w:val="00F57B54"/>
    <w:rsid w:val="00F64701"/>
    <w:rsid w:val="00F768A0"/>
    <w:rsid w:val="00FA3F12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D09D900-FFA1-41D3-82F7-2615AF20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"/>
    <w:rsid w:val="00B700C2"/>
    <w:pPr>
      <w:spacing w:before="100" w:beforeAutospacing="1" w:after="100" w:afterAutospacing="1"/>
    </w:pPr>
    <w:rPr>
      <w:szCs w:val="24"/>
    </w:rPr>
  </w:style>
  <w:style w:type="paragraph" w:customStyle="1" w:styleId="parrafo2">
    <w:name w:val="parrafo_2"/>
    <w:basedOn w:val="Normal"/>
    <w:rsid w:val="00B700C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B2F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p65s\AppData\Local\Temp\7zO4DD70535\CFI%20-%20DGML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 - DGML - Color.dotx</Template>
  <TotalTime>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PEREZ, JOSEFA M.</dc:creator>
  <cp:keywords/>
  <dc:description/>
  <cp:lastModifiedBy>MARTINEZ PEREZ, JOSEFA M.</cp:lastModifiedBy>
  <cp:revision>4</cp:revision>
  <cp:lastPrinted>2020-05-05T16:56:00Z</cp:lastPrinted>
  <dcterms:created xsi:type="dcterms:W3CDTF">2021-05-07T11:13:00Z</dcterms:created>
  <dcterms:modified xsi:type="dcterms:W3CDTF">2021-05-07T13:20:00Z</dcterms:modified>
</cp:coreProperties>
</file>